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24" w:rsidRPr="00ED4F4F" w:rsidRDefault="00EC532A">
      <w:pPr>
        <w:rPr>
          <w:b/>
          <w:sz w:val="32"/>
        </w:rPr>
      </w:pPr>
      <w:r w:rsidRPr="00ED4F4F">
        <w:rPr>
          <w:b/>
          <w:sz w:val="32"/>
        </w:rPr>
        <w:t>Advanced Biology Review for 3rd 9 Weeks Exam</w:t>
      </w:r>
      <w:bookmarkStart w:id="0" w:name="_GoBack"/>
      <w:bookmarkEnd w:id="0"/>
    </w:p>
    <w:p w:rsidR="00ED4F4F" w:rsidRPr="00ED4F4F" w:rsidRDefault="00ED4F4F">
      <w:pPr>
        <w:rPr>
          <w:b/>
          <w:i/>
          <w:sz w:val="28"/>
        </w:rPr>
      </w:pPr>
    </w:p>
    <w:p w:rsidR="00EC532A" w:rsidRPr="00ED4F4F" w:rsidRDefault="00EC532A">
      <w:pPr>
        <w:rPr>
          <w:i/>
        </w:rPr>
      </w:pPr>
      <w:r w:rsidRPr="00ED4F4F">
        <w:rPr>
          <w:i/>
        </w:rPr>
        <w:t>Exam will cover Units 6, 7, and 8, and a few questions from Unit 9</w:t>
      </w:r>
    </w:p>
    <w:p w:rsidR="00EC532A" w:rsidRPr="00ED4F4F" w:rsidRDefault="00EC532A">
      <w:pPr>
        <w:rPr>
          <w:i/>
        </w:rPr>
      </w:pPr>
      <w:r w:rsidRPr="00ED4F4F">
        <w:rPr>
          <w:i/>
        </w:rPr>
        <w:t xml:space="preserve">This is a </w:t>
      </w:r>
      <w:r w:rsidRPr="00ED4F4F">
        <w:rPr>
          <w:b/>
          <w:i/>
        </w:rPr>
        <w:t>GUIDE</w:t>
      </w:r>
      <w:r w:rsidRPr="00ED4F4F">
        <w:rPr>
          <w:i/>
        </w:rPr>
        <w:t xml:space="preserve"> to help you focus on certain key topics….it should </w:t>
      </w:r>
      <w:r w:rsidRPr="00ED4F4F">
        <w:rPr>
          <w:b/>
          <w:i/>
        </w:rPr>
        <w:t>NOT</w:t>
      </w:r>
      <w:r w:rsidRPr="00ED4F4F">
        <w:rPr>
          <w:i/>
        </w:rPr>
        <w:t xml:space="preserve"> be the only thing you study!</w:t>
      </w:r>
    </w:p>
    <w:p w:rsidR="00ED4F4F" w:rsidRDefault="00ED4F4F"/>
    <w:p w:rsidR="00EC532A" w:rsidRDefault="00EC532A"/>
    <w:p w:rsidR="00EC532A" w:rsidRPr="00ED4F4F" w:rsidRDefault="00EC532A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 xml:space="preserve"> What are the processes </w:t>
      </w:r>
      <w:r w:rsidR="000A6E21" w:rsidRPr="00ED4F4F">
        <w:rPr>
          <w:sz w:val="24"/>
        </w:rPr>
        <w:t>involved</w:t>
      </w:r>
      <w:r w:rsidRPr="00ED4F4F">
        <w:rPr>
          <w:sz w:val="24"/>
        </w:rPr>
        <w:t xml:space="preserve"> in protein synthesis and how do they occur?</w:t>
      </w:r>
    </w:p>
    <w:p w:rsidR="00EC532A" w:rsidRPr="00ED4F4F" w:rsidRDefault="00EC532A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What is the result of the process of mitosis?</w:t>
      </w:r>
    </w:p>
    <w:p w:rsidR="00EC532A" w:rsidRPr="00ED4F4F" w:rsidRDefault="00EC532A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What is happening during interphase of the cell cycle?</w:t>
      </w:r>
    </w:p>
    <w:p w:rsidR="00EC532A" w:rsidRPr="00ED4F4F" w:rsidRDefault="00EC532A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How many steps are involved in mitosis and what are they, and in what order?</w:t>
      </w:r>
    </w:p>
    <w:p w:rsidR="00EC532A" w:rsidRPr="00ED4F4F" w:rsidRDefault="00EC532A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 xml:space="preserve">What happens during metaphase?   </w:t>
      </w:r>
    </w:p>
    <w:p w:rsidR="00EC532A" w:rsidRPr="00ED4F4F" w:rsidRDefault="00EC532A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 xml:space="preserve">What happens during </w:t>
      </w:r>
      <w:proofErr w:type="spellStart"/>
      <w:r w:rsidRPr="00ED4F4F">
        <w:rPr>
          <w:sz w:val="24"/>
        </w:rPr>
        <w:t>telophase</w:t>
      </w:r>
      <w:proofErr w:type="spellEnd"/>
      <w:r w:rsidRPr="00ED4F4F">
        <w:rPr>
          <w:sz w:val="24"/>
        </w:rPr>
        <w:t>?</w:t>
      </w:r>
    </w:p>
    <w:p w:rsidR="00EC532A" w:rsidRPr="00ED4F4F" w:rsidRDefault="0080080A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When does replication of the DNA occur?</w:t>
      </w:r>
      <w:r w:rsidR="00EC532A" w:rsidRPr="00ED4F4F">
        <w:rPr>
          <w:sz w:val="24"/>
        </w:rPr>
        <w:t xml:space="preserve">  </w:t>
      </w:r>
    </w:p>
    <w:p w:rsidR="00EC532A" w:rsidRPr="00ED4F4F" w:rsidRDefault="0080080A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How can environmental factors affect expression of certain genes?</w:t>
      </w:r>
    </w:p>
    <w:p w:rsidR="0080080A" w:rsidRPr="00ED4F4F" w:rsidRDefault="0080080A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How do microRNA’s play a role in gene expression?</w:t>
      </w:r>
    </w:p>
    <w:p w:rsidR="0080080A" w:rsidRPr="00ED4F4F" w:rsidRDefault="0080080A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What could be the result of a cell cycle disruption that leads to failure to synthesize necessary proteins?</w:t>
      </w:r>
    </w:p>
    <w:p w:rsidR="0080080A" w:rsidRPr="00ED4F4F" w:rsidRDefault="0080080A" w:rsidP="00EC532A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ED4F4F">
        <w:rPr>
          <w:sz w:val="24"/>
        </w:rPr>
        <w:t>Cyclins</w:t>
      </w:r>
      <w:proofErr w:type="spellEnd"/>
      <w:r w:rsidRPr="00ED4F4F">
        <w:rPr>
          <w:sz w:val="24"/>
        </w:rPr>
        <w:t xml:space="preserve"> regulate cell division….what could happen if too much </w:t>
      </w:r>
      <w:proofErr w:type="spellStart"/>
      <w:r w:rsidRPr="00ED4F4F">
        <w:rPr>
          <w:sz w:val="24"/>
        </w:rPr>
        <w:t>cyclin</w:t>
      </w:r>
      <w:proofErr w:type="spellEnd"/>
      <w:r w:rsidRPr="00ED4F4F">
        <w:rPr>
          <w:sz w:val="24"/>
        </w:rPr>
        <w:t xml:space="preserve"> is </w:t>
      </w:r>
      <w:r w:rsidR="000A6E21" w:rsidRPr="00ED4F4F">
        <w:rPr>
          <w:sz w:val="24"/>
        </w:rPr>
        <w:t>manufactured</w:t>
      </w:r>
      <w:r w:rsidRPr="00ED4F4F">
        <w:rPr>
          <w:sz w:val="24"/>
        </w:rPr>
        <w:t xml:space="preserve"> by the cell?</w:t>
      </w:r>
    </w:p>
    <w:p w:rsidR="000A6E21" w:rsidRPr="00ED4F4F" w:rsidRDefault="000A6E21" w:rsidP="00EC532A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ED4F4F">
        <w:rPr>
          <w:sz w:val="24"/>
        </w:rPr>
        <w:t>Protists</w:t>
      </w:r>
      <w:proofErr w:type="spellEnd"/>
      <w:r w:rsidRPr="00ED4F4F">
        <w:rPr>
          <w:sz w:val="24"/>
        </w:rPr>
        <w:t xml:space="preserve"> are one-celled organisms…they do NOT mate…all bats give live birth…these are facts to help you answer a question regarding an investigation.</w:t>
      </w:r>
    </w:p>
    <w:p w:rsidR="000A6E21" w:rsidRPr="00ED4F4F" w:rsidRDefault="000A6E21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Make sure you understand natural selection</w:t>
      </w:r>
      <w:r w:rsidR="00E77EA4" w:rsidRPr="00ED4F4F">
        <w:rPr>
          <w:sz w:val="24"/>
        </w:rPr>
        <w:t>, and how it relates to survival of a species.</w:t>
      </w:r>
    </w:p>
    <w:p w:rsidR="00E77EA4" w:rsidRPr="00ED4F4F" w:rsidRDefault="00E77EA4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Sexual selection is when members of a species have certain characteristics that are desirable to the opposite sex.  What trait in male elk might be desired by female elk?</w:t>
      </w:r>
    </w:p>
    <w:p w:rsidR="00E77EA4" w:rsidRPr="00ED4F4F" w:rsidRDefault="00E77EA4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Do you know what a cowbird is?  Not an egret….</w:t>
      </w:r>
    </w:p>
    <w:p w:rsidR="00E77EA4" w:rsidRPr="00ED4F4F" w:rsidRDefault="00E77EA4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About the cowbirds again….</w:t>
      </w:r>
    </w:p>
    <w:p w:rsidR="00E77EA4" w:rsidRPr="00ED4F4F" w:rsidRDefault="00E51B54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A PROTIST is a one celled microscopic organism….causes malaria…sickle cell disease is a genetic disorder…when you get to this question….READ IT CAREFULLY!</w:t>
      </w:r>
    </w:p>
    <w:p w:rsidR="00E51B54" w:rsidRPr="00ED4F4F" w:rsidRDefault="00E51B54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If scientists add a portion of DNA from one organism into another, this is called genetic engineering…when that is done it is usually to benefit humans….can’t really tell you more here.</w:t>
      </w:r>
    </w:p>
    <w:p w:rsidR="00E51B54" w:rsidRPr="00ED4F4F" w:rsidRDefault="00E51B54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What are the nitrogenous bases in DNA?</w:t>
      </w:r>
    </w:p>
    <w:p w:rsidR="00E51B54" w:rsidRPr="00ED4F4F" w:rsidRDefault="00E51B54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Remember that there are distinct bands on chromosomes that specify traits.</w:t>
      </w:r>
    </w:p>
    <w:p w:rsidR="00E51B54" w:rsidRPr="00ED4F4F" w:rsidRDefault="009C1019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All organisms contain the same molecule know as DNA…made of the same components which are?</w:t>
      </w:r>
    </w:p>
    <w:p w:rsidR="009C1019" w:rsidRPr="00ED4F4F" w:rsidRDefault="009C1019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What is the purpose of transcription?</w:t>
      </w:r>
    </w:p>
    <w:p w:rsidR="009C1019" w:rsidRPr="00ED4F4F" w:rsidRDefault="009C1019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What happens during translation?</w:t>
      </w:r>
    </w:p>
    <w:p w:rsidR="009C1019" w:rsidRPr="00ED4F4F" w:rsidRDefault="009C1019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Another question about gene expression…..</w:t>
      </w:r>
    </w:p>
    <w:p w:rsidR="009C1019" w:rsidRPr="00ED4F4F" w:rsidRDefault="009C1019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Review point mutations….insertion, deletion, and substitution.</w:t>
      </w:r>
    </w:p>
    <w:p w:rsidR="006D137B" w:rsidRPr="00ED4F4F" w:rsidRDefault="009C1019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 xml:space="preserve">Be able to </w:t>
      </w:r>
      <w:r w:rsidR="006D137B" w:rsidRPr="00ED4F4F">
        <w:rPr>
          <w:sz w:val="24"/>
        </w:rPr>
        <w:t xml:space="preserve">complete a simple </w:t>
      </w:r>
      <w:proofErr w:type="spellStart"/>
      <w:r w:rsidR="006D137B" w:rsidRPr="00ED4F4F">
        <w:rPr>
          <w:sz w:val="24"/>
        </w:rPr>
        <w:t>punnet</w:t>
      </w:r>
      <w:proofErr w:type="spellEnd"/>
      <w:r w:rsidR="006D137B" w:rsidRPr="00ED4F4F">
        <w:rPr>
          <w:sz w:val="24"/>
        </w:rPr>
        <w:t xml:space="preserve"> square and answer questions relating to it</w:t>
      </w:r>
      <w:r w:rsidRPr="00ED4F4F">
        <w:rPr>
          <w:sz w:val="24"/>
        </w:rPr>
        <w:t xml:space="preserve"> </w:t>
      </w:r>
      <w:r w:rsidR="006D137B" w:rsidRPr="00ED4F4F">
        <w:rPr>
          <w:sz w:val="24"/>
        </w:rPr>
        <w:t xml:space="preserve"> </w:t>
      </w:r>
    </w:p>
    <w:p w:rsidR="009C1019" w:rsidRPr="00ED4F4F" w:rsidRDefault="006D137B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 xml:space="preserve">Be able to complete a  </w:t>
      </w:r>
      <w:proofErr w:type="spellStart"/>
      <w:r w:rsidRPr="00ED4F4F">
        <w:rPr>
          <w:sz w:val="24"/>
        </w:rPr>
        <w:t>dihybrid</w:t>
      </w:r>
      <w:proofErr w:type="spellEnd"/>
      <w:r w:rsidRPr="00ED4F4F">
        <w:rPr>
          <w:sz w:val="24"/>
        </w:rPr>
        <w:t xml:space="preserve"> </w:t>
      </w:r>
      <w:proofErr w:type="spellStart"/>
      <w:r w:rsidRPr="00ED4F4F">
        <w:rPr>
          <w:sz w:val="24"/>
        </w:rPr>
        <w:t>punnet</w:t>
      </w:r>
      <w:proofErr w:type="spellEnd"/>
      <w:r w:rsidRPr="00ED4F4F">
        <w:rPr>
          <w:sz w:val="24"/>
        </w:rPr>
        <w:t xml:space="preserve"> square and answer questions relating to it</w:t>
      </w:r>
    </w:p>
    <w:p w:rsidR="009C1019" w:rsidRPr="00ED4F4F" w:rsidRDefault="006D137B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What kind of cells are created through meiosis and how many chromosomes do they have compared to the parent cell?</w:t>
      </w:r>
    </w:p>
    <w:p w:rsidR="006D137B" w:rsidRPr="00ED4F4F" w:rsidRDefault="006D137B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How are meiosis and mitosis different?</w:t>
      </w:r>
    </w:p>
    <w:p w:rsidR="006D137B" w:rsidRPr="00ED4F4F" w:rsidRDefault="006D137B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lastRenderedPageBreak/>
        <w:t xml:space="preserve">How is meiosis critical </w:t>
      </w:r>
      <w:r w:rsidR="00165746" w:rsidRPr="00ED4F4F">
        <w:rPr>
          <w:sz w:val="24"/>
        </w:rPr>
        <w:t>to sexual reproduction?</w:t>
      </w:r>
    </w:p>
    <w:p w:rsidR="00165746" w:rsidRPr="00ED4F4F" w:rsidRDefault="00165746" w:rsidP="00165746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How is meiosis critical to sexual reproduction?</w:t>
      </w:r>
    </w:p>
    <w:p w:rsidR="006F632D" w:rsidRPr="00ED4F4F" w:rsidRDefault="006F632D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 xml:space="preserve">What is intermediate inheritance?  Be able to complete a </w:t>
      </w:r>
      <w:proofErr w:type="spellStart"/>
      <w:r w:rsidRPr="00ED4F4F">
        <w:rPr>
          <w:sz w:val="24"/>
        </w:rPr>
        <w:t>punnet</w:t>
      </w:r>
      <w:proofErr w:type="spellEnd"/>
      <w:r w:rsidRPr="00ED4F4F">
        <w:rPr>
          <w:sz w:val="24"/>
        </w:rPr>
        <w:t xml:space="preserve"> square of it</w:t>
      </w:r>
    </w:p>
    <w:p w:rsidR="00165746" w:rsidRPr="00ED4F4F" w:rsidRDefault="005654CA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What can explain why</w:t>
      </w:r>
      <w:r w:rsidR="006F632D" w:rsidRPr="00ED4F4F">
        <w:rPr>
          <w:sz w:val="24"/>
        </w:rPr>
        <w:t xml:space="preserve"> giraffes of today have long necks, and evidence shows giraffes of the past with shorter necks?</w:t>
      </w:r>
    </w:p>
    <w:p w:rsidR="006F632D" w:rsidRPr="00ED4F4F" w:rsidRDefault="006F632D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What is the role of RNA?</w:t>
      </w:r>
    </w:p>
    <w:p w:rsidR="006F632D" w:rsidRPr="00ED4F4F" w:rsidRDefault="006F632D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 xml:space="preserve">Energy has nothing to do with cell differentiation…just </w:t>
      </w:r>
      <w:proofErr w:type="spellStart"/>
      <w:r w:rsidRPr="00ED4F4F">
        <w:rPr>
          <w:sz w:val="24"/>
        </w:rPr>
        <w:t>sayin</w:t>
      </w:r>
      <w:proofErr w:type="spellEnd"/>
      <w:r w:rsidRPr="00ED4F4F">
        <w:rPr>
          <w:sz w:val="24"/>
        </w:rPr>
        <w:t>’</w:t>
      </w:r>
    </w:p>
    <w:p w:rsidR="006F632D" w:rsidRPr="00ED4F4F" w:rsidRDefault="006F632D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What is the complementary strand of</w:t>
      </w:r>
      <w:r w:rsidR="00216974" w:rsidRPr="00ED4F4F">
        <w:rPr>
          <w:sz w:val="24"/>
        </w:rPr>
        <w:t xml:space="preserve"> DNA?     ATCCCGGAATATATG</w:t>
      </w:r>
    </w:p>
    <w:p w:rsidR="00216974" w:rsidRPr="00ED4F4F" w:rsidRDefault="00216974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 xml:space="preserve">If scientists genetically modify a cell for BENEFICIAL use, it would not be to create an infectious form!  Just </w:t>
      </w:r>
      <w:proofErr w:type="spellStart"/>
      <w:r w:rsidRPr="00ED4F4F">
        <w:rPr>
          <w:sz w:val="24"/>
        </w:rPr>
        <w:t>sayin</w:t>
      </w:r>
      <w:proofErr w:type="spellEnd"/>
      <w:r w:rsidRPr="00ED4F4F">
        <w:rPr>
          <w:sz w:val="24"/>
        </w:rPr>
        <w:t>’….</w:t>
      </w:r>
    </w:p>
    <w:p w:rsidR="00216974" w:rsidRPr="00ED4F4F" w:rsidRDefault="00216974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 xml:space="preserve">Make sure you can look at a completed </w:t>
      </w:r>
      <w:proofErr w:type="spellStart"/>
      <w:r w:rsidRPr="00ED4F4F">
        <w:rPr>
          <w:sz w:val="24"/>
        </w:rPr>
        <w:t>dihybrid</w:t>
      </w:r>
      <w:proofErr w:type="spellEnd"/>
      <w:r w:rsidRPr="00ED4F4F">
        <w:rPr>
          <w:sz w:val="24"/>
        </w:rPr>
        <w:t xml:space="preserve"> cross </w:t>
      </w:r>
      <w:proofErr w:type="spellStart"/>
      <w:r w:rsidRPr="00ED4F4F">
        <w:rPr>
          <w:sz w:val="24"/>
        </w:rPr>
        <w:t>punnet</w:t>
      </w:r>
      <w:proofErr w:type="spellEnd"/>
      <w:r w:rsidRPr="00ED4F4F">
        <w:rPr>
          <w:sz w:val="24"/>
        </w:rPr>
        <w:t xml:space="preserve"> square, and </w:t>
      </w:r>
      <w:r w:rsidR="00ED4F4F" w:rsidRPr="00ED4F4F">
        <w:rPr>
          <w:sz w:val="24"/>
        </w:rPr>
        <w:t>recognize the genotypes and phenotypes that are represented in the offspring.</w:t>
      </w:r>
    </w:p>
    <w:p w:rsidR="00ED4F4F" w:rsidRPr="00ED4F4F" w:rsidRDefault="00ED4F4F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Review genetic engineering</w:t>
      </w:r>
    </w:p>
    <w:p w:rsidR="00ED4F4F" w:rsidRPr="00ED4F4F" w:rsidRDefault="00ED4F4F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Will genes that help a species survive increase or decrease within a population?</w:t>
      </w:r>
    </w:p>
    <w:p w:rsidR="00ED4F4F" w:rsidRPr="00ED4F4F" w:rsidRDefault="00ED4F4F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SA – Three differences between mitosis and meiosis</w:t>
      </w:r>
    </w:p>
    <w:p w:rsidR="00ED4F4F" w:rsidRPr="00ED4F4F" w:rsidRDefault="00ED4F4F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>SA – Can you draw crossing over?</w:t>
      </w:r>
    </w:p>
    <w:p w:rsidR="00ED4F4F" w:rsidRPr="00ED4F4F" w:rsidRDefault="00ED4F4F" w:rsidP="00EC532A">
      <w:pPr>
        <w:pStyle w:val="ListParagraph"/>
        <w:numPr>
          <w:ilvl w:val="0"/>
          <w:numId w:val="1"/>
        </w:numPr>
        <w:rPr>
          <w:sz w:val="24"/>
        </w:rPr>
      </w:pPr>
      <w:r w:rsidRPr="00ED4F4F">
        <w:rPr>
          <w:sz w:val="24"/>
        </w:rPr>
        <w:t xml:space="preserve">SA – Complete a </w:t>
      </w:r>
      <w:proofErr w:type="spellStart"/>
      <w:r w:rsidRPr="00ED4F4F">
        <w:rPr>
          <w:sz w:val="24"/>
        </w:rPr>
        <w:t>dihybrid</w:t>
      </w:r>
      <w:proofErr w:type="spellEnd"/>
      <w:r w:rsidRPr="00ED4F4F">
        <w:rPr>
          <w:sz w:val="24"/>
        </w:rPr>
        <w:t xml:space="preserve"> cross </w:t>
      </w:r>
      <w:proofErr w:type="spellStart"/>
      <w:r w:rsidRPr="00ED4F4F">
        <w:rPr>
          <w:sz w:val="24"/>
        </w:rPr>
        <w:t>punnet</w:t>
      </w:r>
      <w:proofErr w:type="spellEnd"/>
      <w:r w:rsidRPr="00ED4F4F">
        <w:rPr>
          <w:sz w:val="24"/>
        </w:rPr>
        <w:t xml:space="preserve"> square…you MUST know the difference between </w:t>
      </w:r>
      <w:proofErr w:type="spellStart"/>
      <w:r w:rsidRPr="00ED4F4F">
        <w:rPr>
          <w:sz w:val="24"/>
        </w:rPr>
        <w:t>heterozyzous</w:t>
      </w:r>
      <w:proofErr w:type="spellEnd"/>
      <w:r w:rsidRPr="00ED4F4F">
        <w:rPr>
          <w:sz w:val="24"/>
        </w:rPr>
        <w:t xml:space="preserve"> and homozygous!</w:t>
      </w:r>
    </w:p>
    <w:p w:rsidR="00E51B54" w:rsidRPr="00ED4F4F" w:rsidRDefault="00E51B54" w:rsidP="00E51B54">
      <w:pPr>
        <w:ind w:left="360"/>
        <w:rPr>
          <w:sz w:val="24"/>
        </w:rPr>
      </w:pPr>
    </w:p>
    <w:sectPr w:rsidR="00E51B54" w:rsidRPr="00ED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05220"/>
    <w:multiLevelType w:val="hybridMultilevel"/>
    <w:tmpl w:val="7C3C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A"/>
    <w:rsid w:val="000A6E21"/>
    <w:rsid w:val="00165746"/>
    <w:rsid w:val="00216974"/>
    <w:rsid w:val="005654CA"/>
    <w:rsid w:val="00602024"/>
    <w:rsid w:val="006D137B"/>
    <w:rsid w:val="006F632D"/>
    <w:rsid w:val="0080080A"/>
    <w:rsid w:val="009C1019"/>
    <w:rsid w:val="00E51B54"/>
    <w:rsid w:val="00E77EA4"/>
    <w:rsid w:val="00EC532A"/>
    <w:rsid w:val="00E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613C7-1312-4E77-A564-DEA48D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narosari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DANAROSARIO</dc:creator>
  <cp:keywords/>
  <dc:description/>
  <cp:lastModifiedBy>DANAROSARIO</cp:lastModifiedBy>
  <cp:revision>1</cp:revision>
  <cp:lastPrinted>2015-02-26T15:50:00Z</cp:lastPrinted>
  <dcterms:created xsi:type="dcterms:W3CDTF">2015-02-26T14:07:00Z</dcterms:created>
  <dcterms:modified xsi:type="dcterms:W3CDTF">2015-02-26T15:50:00Z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